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9" w:rsidRPr="00B75538" w:rsidRDefault="002E1F09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b/>
          <w:bCs/>
          <w:sz w:val="26"/>
          <w:szCs w:val="26"/>
          <w:lang w:val="en-US"/>
        </w:rPr>
        <w:t>SỞ GIÁO DỤC VÀ ĐÀO TẠO HƯNG YÊN</w:t>
      </w:r>
    </w:p>
    <w:p w:rsidR="002E1F09" w:rsidRPr="00FB3F2D" w:rsidRDefault="002E1F09" w:rsidP="00782E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B3F2D">
        <w:rPr>
          <w:rFonts w:ascii="Times New Roman" w:hAnsi="Times New Roman" w:cs="Times New Roman"/>
          <w:b/>
          <w:bCs/>
          <w:sz w:val="32"/>
          <w:szCs w:val="32"/>
          <w:lang w:val="en-US"/>
        </w:rPr>
        <w:t>LỊCH PHÁT SÓNG</w:t>
      </w:r>
    </w:p>
    <w:p w:rsidR="002E1F09" w:rsidRPr="00FB3F2D" w:rsidRDefault="002E1F09" w:rsidP="00102A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FB3F2D">
        <w:rPr>
          <w:rFonts w:ascii="Times New Roman" w:hAnsi="Times New Roman" w:cs="Times New Roman"/>
          <w:b/>
          <w:bCs/>
          <w:sz w:val="32"/>
          <w:szCs w:val="32"/>
          <w:lang w:val="en-US"/>
        </w:rPr>
        <w:t>DẠY VÀ HỌC TRÊN TRUYỀN HÌNH DÀNH CHO HỌC SINH LỚP</w:t>
      </w:r>
      <w:r w:rsidRPr="00FB3F2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B3F2D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</w:p>
    <w:p w:rsidR="002E1F09" w:rsidRPr="00B75538" w:rsidRDefault="002E1F09" w:rsidP="00102A85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i/>
          <w:iCs/>
          <w:sz w:val="26"/>
          <w:szCs w:val="26"/>
          <w:lang w:val="en-US"/>
        </w:rPr>
        <w:t>(Kèm theo Công văn số 541/SGDĐT-GDTH ngày 04/4/2020)</w:t>
      </w:r>
    </w:p>
    <w:p w:rsidR="002E1F09" w:rsidRPr="00B75538" w:rsidRDefault="002E1F09" w:rsidP="00102A8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E1F09" w:rsidRPr="00B75538" w:rsidRDefault="002E1F09" w:rsidP="00D6532A">
      <w:pPr>
        <w:spacing w:before="120" w:after="0"/>
        <w:rPr>
          <w:rFonts w:ascii="Times New Roman" w:hAnsi="Times New Roman" w:cs="Times New Roman"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sz w:val="26"/>
          <w:szCs w:val="26"/>
          <w:lang w:val="en-US"/>
        </w:rPr>
        <w:t>Tuầ</w:t>
      </w:r>
      <w:r>
        <w:rPr>
          <w:rFonts w:ascii="Times New Roman" w:hAnsi="Times New Roman" w:cs="Times New Roman"/>
          <w:sz w:val="26"/>
          <w:szCs w:val="26"/>
          <w:lang w:val="en-US"/>
        </w:rPr>
        <w:t>n 3</w:t>
      </w:r>
      <w:r w:rsidRPr="00B75538">
        <w:rPr>
          <w:rFonts w:ascii="Times New Roman" w:hAnsi="Times New Roman" w:cs="Times New Roman"/>
          <w:sz w:val="26"/>
          <w:szCs w:val="26"/>
          <w:lang w:val="en-US"/>
        </w:rPr>
        <w:t xml:space="preserve"> (Từ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ngày 20</w:t>
      </w:r>
      <w:r w:rsidRPr="00B75538">
        <w:rPr>
          <w:rFonts w:ascii="Times New Roman" w:hAnsi="Times New Roman" w:cs="Times New Roman"/>
          <w:sz w:val="26"/>
          <w:szCs w:val="26"/>
          <w:lang w:val="en-US"/>
        </w:rPr>
        <w:t>/4 đế</w:t>
      </w:r>
      <w:r>
        <w:rPr>
          <w:rFonts w:ascii="Times New Roman" w:hAnsi="Times New Roman" w:cs="Times New Roman"/>
          <w:sz w:val="26"/>
          <w:szCs w:val="26"/>
          <w:lang w:val="en-US"/>
        </w:rPr>
        <w:t>n 24</w:t>
      </w:r>
      <w:r w:rsidRPr="00B75538">
        <w:rPr>
          <w:rFonts w:ascii="Times New Roman" w:hAnsi="Times New Roman" w:cs="Times New Roman"/>
          <w:sz w:val="26"/>
          <w:szCs w:val="26"/>
          <w:lang w:val="en-US"/>
        </w:rPr>
        <w:t>/4/2020)</w:t>
      </w:r>
    </w:p>
    <w:tbl>
      <w:tblPr>
        <w:tblW w:w="145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8"/>
        <w:gridCol w:w="990"/>
        <w:gridCol w:w="2597"/>
        <w:gridCol w:w="2448"/>
        <w:gridCol w:w="2653"/>
        <w:gridCol w:w="2448"/>
        <w:gridCol w:w="2448"/>
      </w:tblGrid>
      <w:tr w:rsidR="002E1F09" w:rsidRPr="00835935">
        <w:tc>
          <w:tcPr>
            <w:tcW w:w="91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99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Giờ phát sóng</w:t>
            </w:r>
          </w:p>
        </w:tc>
        <w:tc>
          <w:tcPr>
            <w:tcW w:w="2597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2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20/4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3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21/4</w:t>
            </w:r>
          </w:p>
        </w:tc>
        <w:tc>
          <w:tcPr>
            <w:tcW w:w="2653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4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22/4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5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23/4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6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24/4</w:t>
            </w:r>
          </w:p>
        </w:tc>
      </w:tr>
      <w:tr w:rsidR="002E1F09" w:rsidRPr="00835935">
        <w:tc>
          <w:tcPr>
            <w:tcW w:w="91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99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15h30</w:t>
            </w:r>
          </w:p>
        </w:tc>
        <w:tc>
          <w:tcPr>
            <w:tcW w:w="2597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Tiếng Việt (Tập đọc)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Phân xử tài tình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Mét khối</w:t>
            </w:r>
          </w:p>
        </w:tc>
        <w:tc>
          <w:tcPr>
            <w:tcW w:w="2653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Tiếng Việt (Tập đọc)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Chú đi tuần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Tiếng Việt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(Luyện từ và câu)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Nối các vế câu ghép bằng quan hệ từ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Tiếng Việt 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(Tập làm văn)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Lập chương trình hoạt động</w:t>
            </w:r>
          </w:p>
        </w:tc>
      </w:tr>
      <w:tr w:rsidR="002E1F09" w:rsidRPr="00835935">
        <w:tc>
          <w:tcPr>
            <w:tcW w:w="91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16h05</w:t>
            </w:r>
          </w:p>
        </w:tc>
        <w:tc>
          <w:tcPr>
            <w:tcW w:w="2597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Xăng-ti-mét khối,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Đề-xi-mét khối</w:t>
            </w: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Khoa học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Sử dụng năng lượng </w:t>
            </w: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điện</w:t>
            </w:r>
          </w:p>
        </w:tc>
        <w:tc>
          <w:tcPr>
            <w:tcW w:w="2653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Địa lí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Châu </w:t>
            </w: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Phi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Thể tích </w:t>
            </w: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hình hộp chữ nhật </w:t>
            </w:r>
          </w:p>
        </w:tc>
        <w:tc>
          <w:tcPr>
            <w:tcW w:w="244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Lịch sử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Đường Trường Sơn</w:t>
            </w:r>
          </w:p>
        </w:tc>
      </w:tr>
    </w:tbl>
    <w:p w:rsidR="002E1F09" w:rsidRPr="00B75538" w:rsidRDefault="002E1F0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2E1F09" w:rsidRPr="00B75538" w:rsidRDefault="002E1F09" w:rsidP="00D6532A">
      <w:pPr>
        <w:spacing w:before="120" w:after="0"/>
        <w:rPr>
          <w:rFonts w:ascii="Times New Roman" w:hAnsi="Times New Roman" w:cs="Times New Roman"/>
          <w:sz w:val="26"/>
          <w:szCs w:val="26"/>
          <w:lang w:val="en-US"/>
        </w:rPr>
      </w:pPr>
      <w:r w:rsidRPr="00B75538">
        <w:rPr>
          <w:rFonts w:ascii="Times New Roman" w:hAnsi="Times New Roman" w:cs="Times New Roman"/>
          <w:sz w:val="26"/>
          <w:szCs w:val="26"/>
          <w:lang w:val="en-US"/>
        </w:rPr>
        <w:t>Tuầ</w:t>
      </w:r>
      <w:r>
        <w:rPr>
          <w:rFonts w:ascii="Times New Roman" w:hAnsi="Times New Roman" w:cs="Times New Roman"/>
          <w:sz w:val="26"/>
          <w:szCs w:val="26"/>
          <w:lang w:val="en-US"/>
        </w:rPr>
        <w:t>n 4</w:t>
      </w:r>
      <w:r w:rsidRPr="00B75538">
        <w:rPr>
          <w:rFonts w:ascii="Times New Roman" w:hAnsi="Times New Roman" w:cs="Times New Roman"/>
          <w:sz w:val="26"/>
          <w:szCs w:val="26"/>
          <w:lang w:val="en-US"/>
        </w:rPr>
        <w:t xml:space="preserve"> (Từ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ngày 27</w:t>
      </w:r>
      <w:r w:rsidRPr="00B75538">
        <w:rPr>
          <w:rFonts w:ascii="Times New Roman" w:hAnsi="Times New Roman" w:cs="Times New Roman"/>
          <w:sz w:val="26"/>
          <w:szCs w:val="26"/>
          <w:lang w:val="en-US"/>
        </w:rPr>
        <w:t>/4 đế</w:t>
      </w:r>
      <w:r>
        <w:rPr>
          <w:rFonts w:ascii="Times New Roman" w:hAnsi="Times New Roman" w:cs="Times New Roman"/>
          <w:sz w:val="26"/>
          <w:szCs w:val="26"/>
          <w:lang w:val="en-US"/>
        </w:rPr>
        <w:t>n 01/5</w:t>
      </w:r>
      <w:r w:rsidRPr="00B75538">
        <w:rPr>
          <w:rFonts w:ascii="Times New Roman" w:hAnsi="Times New Roman" w:cs="Times New Roman"/>
          <w:sz w:val="26"/>
          <w:szCs w:val="26"/>
          <w:lang w:val="en-US"/>
        </w:rPr>
        <w:t>/2020)</w:t>
      </w:r>
    </w:p>
    <w:tbl>
      <w:tblPr>
        <w:tblW w:w="14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530"/>
        <w:gridCol w:w="2373"/>
        <w:gridCol w:w="2360"/>
        <w:gridCol w:w="2360"/>
        <w:gridCol w:w="2325"/>
        <w:gridCol w:w="2378"/>
      </w:tblGrid>
      <w:tr w:rsidR="002E1F09" w:rsidRPr="00835935">
        <w:tc>
          <w:tcPr>
            <w:tcW w:w="1368" w:type="dxa"/>
          </w:tcPr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Buổi</w:t>
            </w:r>
          </w:p>
        </w:tc>
        <w:tc>
          <w:tcPr>
            <w:tcW w:w="1530" w:type="dxa"/>
          </w:tcPr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Giờ phát sóng</w:t>
            </w:r>
          </w:p>
        </w:tc>
        <w:tc>
          <w:tcPr>
            <w:tcW w:w="2373" w:type="dxa"/>
          </w:tcPr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2</w:t>
            </w:r>
          </w:p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27/4</w:t>
            </w:r>
          </w:p>
        </w:tc>
        <w:tc>
          <w:tcPr>
            <w:tcW w:w="2360" w:type="dxa"/>
          </w:tcPr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3</w:t>
            </w:r>
          </w:p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28/4</w:t>
            </w:r>
          </w:p>
        </w:tc>
        <w:tc>
          <w:tcPr>
            <w:tcW w:w="2360" w:type="dxa"/>
          </w:tcPr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4</w:t>
            </w:r>
          </w:p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29/4</w:t>
            </w:r>
          </w:p>
        </w:tc>
        <w:tc>
          <w:tcPr>
            <w:tcW w:w="2325" w:type="dxa"/>
          </w:tcPr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5</w:t>
            </w:r>
          </w:p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30/4</w:t>
            </w:r>
          </w:p>
        </w:tc>
        <w:tc>
          <w:tcPr>
            <w:tcW w:w="2378" w:type="dxa"/>
          </w:tcPr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Thứ 6</w:t>
            </w:r>
          </w:p>
          <w:p w:rsidR="002E1F09" w:rsidRPr="00835935" w:rsidRDefault="002E1F09" w:rsidP="0083593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01/5</w:t>
            </w:r>
          </w:p>
        </w:tc>
      </w:tr>
      <w:tr w:rsidR="002E1F09" w:rsidRPr="00835935">
        <w:tc>
          <w:tcPr>
            <w:tcW w:w="1368" w:type="dxa"/>
            <w:vMerge w:val="restart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Chiều</w:t>
            </w:r>
          </w:p>
        </w:tc>
        <w:tc>
          <w:tcPr>
            <w:tcW w:w="153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15h30</w:t>
            </w:r>
          </w:p>
        </w:tc>
        <w:tc>
          <w:tcPr>
            <w:tcW w:w="2373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(Tập đọc)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Luật tục xưa của người Ê-đê</w:t>
            </w:r>
          </w:p>
        </w:tc>
        <w:tc>
          <w:tcPr>
            <w:tcW w:w="236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Luyện tập chung </w:t>
            </w:r>
          </w:p>
        </w:tc>
        <w:tc>
          <w:tcPr>
            <w:tcW w:w="236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(Luyện từ và câu)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Mở rộng vốn từ: Trật tự-an ninh</w:t>
            </w:r>
          </w:p>
        </w:tc>
        <w:tc>
          <w:tcPr>
            <w:tcW w:w="2325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Tiếng Việt 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(Luyện từ và câu)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Nối các vế câu ghép bằng cặp từ hô ứng</w:t>
            </w:r>
          </w:p>
        </w:tc>
        <w:tc>
          <w:tcPr>
            <w:tcW w:w="237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Tiếng Việt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(Tập làm văn)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  <w:t>Ôn tập về tả đồ vật</w:t>
            </w:r>
          </w:p>
        </w:tc>
      </w:tr>
      <w:tr w:rsidR="002E1F09" w:rsidRPr="00835935">
        <w:tc>
          <w:tcPr>
            <w:tcW w:w="1368" w:type="dxa"/>
            <w:vMerge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16h05</w:t>
            </w:r>
          </w:p>
        </w:tc>
        <w:tc>
          <w:tcPr>
            <w:tcW w:w="2373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en-US"/>
              </w:rPr>
              <w:t xml:space="preserve">Thể </w:t>
            </w:r>
            <w:r w:rsidRPr="00835935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 xml:space="preserve">tích hình 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</w:rPr>
              <w:t>lập phương</w:t>
            </w:r>
            <w:r w:rsidRPr="00835935">
              <w:rPr>
                <w:rFonts w:ascii="Times New Roman" w:hAnsi="Times New Roman" w:cs="Times New Roman"/>
                <w:i/>
                <w:iCs/>
                <w:spacing w:val="-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6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Khoa học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An toàn và tránh lãng phí khi sử dụng điện</w:t>
            </w:r>
          </w:p>
        </w:tc>
        <w:tc>
          <w:tcPr>
            <w:tcW w:w="2360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Địa lí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Châu </w:t>
            </w: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Mĩ</w:t>
            </w:r>
          </w:p>
        </w:tc>
        <w:tc>
          <w:tcPr>
            <w:tcW w:w="2325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Toán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Bảng đơn vị đo 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thời gian</w:t>
            </w:r>
          </w:p>
        </w:tc>
        <w:tc>
          <w:tcPr>
            <w:tcW w:w="2378" w:type="dxa"/>
          </w:tcPr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Lịch sử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Sấm sét đêm</w:t>
            </w:r>
          </w:p>
          <w:p w:rsidR="002E1F09" w:rsidRPr="00835935" w:rsidRDefault="002E1F09" w:rsidP="008359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r w:rsidRPr="0083593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giao thừa</w:t>
            </w:r>
          </w:p>
        </w:tc>
      </w:tr>
    </w:tbl>
    <w:p w:rsidR="002E1F09" w:rsidRPr="00B75538" w:rsidRDefault="002E1F09" w:rsidP="00782E98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sectPr w:rsidR="002E1F09" w:rsidRPr="00B75538" w:rsidSect="006E11F8">
      <w:pgSz w:w="16838" w:h="11906" w:orient="landscape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98"/>
    <w:rsid w:val="0008766B"/>
    <w:rsid w:val="0010010A"/>
    <w:rsid w:val="00102A85"/>
    <w:rsid w:val="00162DBF"/>
    <w:rsid w:val="001A2ACF"/>
    <w:rsid w:val="001A59A9"/>
    <w:rsid w:val="001B64A1"/>
    <w:rsid w:val="001E3D3B"/>
    <w:rsid w:val="002E1F09"/>
    <w:rsid w:val="003A269E"/>
    <w:rsid w:val="00403BC9"/>
    <w:rsid w:val="00484815"/>
    <w:rsid w:val="00514F55"/>
    <w:rsid w:val="00566EE1"/>
    <w:rsid w:val="005A7804"/>
    <w:rsid w:val="005A7E87"/>
    <w:rsid w:val="00657FF9"/>
    <w:rsid w:val="006B0CDE"/>
    <w:rsid w:val="006E11F8"/>
    <w:rsid w:val="00736EE4"/>
    <w:rsid w:val="00782E98"/>
    <w:rsid w:val="00835935"/>
    <w:rsid w:val="00A40836"/>
    <w:rsid w:val="00A90D8C"/>
    <w:rsid w:val="00B75538"/>
    <w:rsid w:val="00B94F24"/>
    <w:rsid w:val="00BA1A13"/>
    <w:rsid w:val="00BF475B"/>
    <w:rsid w:val="00C63D4E"/>
    <w:rsid w:val="00D6532A"/>
    <w:rsid w:val="00DA104D"/>
    <w:rsid w:val="00DA3C6C"/>
    <w:rsid w:val="00E128C7"/>
    <w:rsid w:val="00EB3AFF"/>
    <w:rsid w:val="00F1125E"/>
    <w:rsid w:val="00F836E4"/>
    <w:rsid w:val="00FB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C7"/>
    <w:pPr>
      <w:spacing w:after="200" w:line="276" w:lineRule="auto"/>
    </w:pPr>
    <w:rPr>
      <w:rFonts w:cs="Arial"/>
      <w:lang w:val="vi-VN" w:eastAsia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2E98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177</Words>
  <Characters>1011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HƯNG YÊN</dc:title>
  <dc:subject/>
  <dc:creator>user</dc:creator>
  <cp:keywords/>
  <dc:description/>
  <cp:lastModifiedBy>User</cp:lastModifiedBy>
  <cp:revision>2</cp:revision>
  <cp:lastPrinted>2020-04-10T08:33:00Z</cp:lastPrinted>
  <dcterms:created xsi:type="dcterms:W3CDTF">2020-04-11T02:16:00Z</dcterms:created>
  <dcterms:modified xsi:type="dcterms:W3CDTF">2020-04-11T02:16:00Z</dcterms:modified>
</cp:coreProperties>
</file>